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</w:tblGrid>
      <w:tr w:rsidR="00B43563" w:rsidRPr="00EC256D" w:rsidTr="00B43563">
        <w:tc>
          <w:tcPr>
            <w:tcW w:w="6848" w:type="dxa"/>
            <w:tcMar>
              <w:bottom w:w="216" w:type="dxa"/>
            </w:tcMar>
          </w:tcPr>
          <w:p w:rsidR="00B43563" w:rsidRDefault="00B43563" w:rsidP="00D826C2">
            <w:pPr>
              <w:pStyle w:val="Heading1"/>
            </w:pP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:rsidTr="002F1CE7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Time</w:t>
            </w:r>
          </w:p>
        </w:tc>
        <w:sdt>
          <w:sdtPr>
            <w:alias w:val="Monday:"/>
            <w:tag w:val="Monday:"/>
            <w:id w:val="-1079909890"/>
            <w:placeholder>
              <w:docPart w:val="DAEA3699288C44C5934B9068DECB7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C6536" w:rsidRPr="000A2B55" w:rsidRDefault="005721AC" w:rsidP="00EC256D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970091155"/>
            <w:placeholder>
              <w:docPart w:val="1BEC1B44572B4EAABB78C70AC47358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C6536" w:rsidRPr="000A2B55" w:rsidRDefault="005721AC" w:rsidP="00EC256D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846439670"/>
            <w:placeholder>
              <w:docPart w:val="6F8FC2DFA732447796EA9A2FDE8DC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C6536" w:rsidRPr="000A2B55" w:rsidRDefault="005721AC" w:rsidP="00EC256D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2068147571"/>
            <w:placeholder>
              <w:docPart w:val="5402C38F9E024F758DCDC2F8E00D1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C6536" w:rsidRPr="000A2B55" w:rsidRDefault="005721AC" w:rsidP="00EC256D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1182242920"/>
            <w:placeholder>
              <w:docPart w:val="12570E4E986B49F2A87C1FB44EA47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C6536" w:rsidRPr="000A2B55" w:rsidRDefault="005721AC" w:rsidP="00EC256D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  <w:tc>
          <w:tcPr>
            <w:tcW w:w="1786" w:type="dxa"/>
            <w:shd w:val="clear" w:color="auto" w:fill="DAEEF3" w:themeFill="accent5" w:themeFillTint="33"/>
            <w:vAlign w:val="center"/>
          </w:tcPr>
          <w:p w:rsidR="00BC6536" w:rsidRPr="000A2B55" w:rsidRDefault="00837752" w:rsidP="00EC256D">
            <w:pPr>
              <w:pStyle w:val="Heading3"/>
            </w:pPr>
            <w:r>
              <w:t>Saturday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BC6536" w:rsidRPr="000A2B55" w:rsidRDefault="00837752" w:rsidP="00EC256D">
            <w:pPr>
              <w:pStyle w:val="Heading3"/>
            </w:pPr>
            <w:r>
              <w:t>Sunday</w:t>
            </w:r>
          </w:p>
        </w:tc>
      </w:tr>
      <w:tr w:rsidR="00035F51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7:00-8:00am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6C4AFA"/>
        </w:tc>
        <w:tc>
          <w:tcPr>
            <w:tcW w:w="1786" w:type="dxa"/>
            <w:shd w:val="clear" w:color="auto" w:fill="auto"/>
          </w:tcPr>
          <w:p w:rsidR="00BC6536" w:rsidRPr="000A2B55" w:rsidRDefault="00BC6536" w:rsidP="00E22542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837752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A2B55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8:00-9:00am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C6536" w:rsidRPr="00837752" w:rsidRDefault="00BC6536" w:rsidP="006C4AFA"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E22542" w:rsidRPr="000A2B55" w:rsidRDefault="00E22542" w:rsidP="00E22542"/>
        </w:tc>
        <w:tc>
          <w:tcPr>
            <w:tcW w:w="1786" w:type="dxa"/>
            <w:shd w:val="clear" w:color="auto" w:fill="F2F2F2" w:themeFill="background1" w:themeFillShade="F2"/>
          </w:tcPr>
          <w:p w:rsidR="00E22542" w:rsidRPr="000A2B55" w:rsidRDefault="00E22542" w:rsidP="00E2254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9:00-10:00am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C6536" w:rsidRPr="00837752" w:rsidRDefault="00BC6536" w:rsidP="006C4AFA"/>
        </w:tc>
        <w:tc>
          <w:tcPr>
            <w:tcW w:w="1786" w:type="dxa"/>
            <w:shd w:val="clear" w:color="auto" w:fill="auto"/>
          </w:tcPr>
          <w:p w:rsidR="00837752" w:rsidRPr="000A2B55" w:rsidRDefault="00837752" w:rsidP="00E2254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C6536" w:rsidRPr="00F021A6" w:rsidRDefault="00BC6536" w:rsidP="006C4AFA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10:00-11:00am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6C4AFA" w:rsidRPr="000A2B55" w:rsidRDefault="006C4AFA" w:rsidP="006C4AFA"/>
        </w:tc>
        <w:tc>
          <w:tcPr>
            <w:tcW w:w="1786" w:type="dxa"/>
            <w:shd w:val="clear" w:color="auto" w:fill="auto"/>
          </w:tcPr>
          <w:p w:rsidR="00837752" w:rsidRPr="000A2B55" w:rsidRDefault="00837752" w:rsidP="00E2254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C6536" w:rsidRPr="00F021A6" w:rsidRDefault="00BC6536" w:rsidP="006C4AFA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11:00-12:00pm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6C4AFA" w:rsidRPr="000A2B55" w:rsidRDefault="006C4AFA" w:rsidP="006C4AFA"/>
        </w:tc>
        <w:tc>
          <w:tcPr>
            <w:tcW w:w="1786" w:type="dxa"/>
            <w:shd w:val="clear" w:color="auto" w:fill="auto"/>
          </w:tcPr>
          <w:p w:rsidR="00837752" w:rsidRPr="000A2B55" w:rsidRDefault="00837752" w:rsidP="00E2254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12:00-1:00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6C4AFA"/>
        </w:tc>
        <w:tc>
          <w:tcPr>
            <w:tcW w:w="1786" w:type="dxa"/>
            <w:shd w:val="clear" w:color="auto" w:fill="auto"/>
          </w:tcPr>
          <w:p w:rsidR="00BC6536" w:rsidRPr="000A2B55" w:rsidRDefault="00BC6536" w:rsidP="00E22542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837752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1:00-2:00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E22542"/>
        </w:tc>
        <w:tc>
          <w:tcPr>
            <w:tcW w:w="1786" w:type="dxa"/>
            <w:shd w:val="clear" w:color="auto" w:fill="auto"/>
          </w:tcPr>
          <w:p w:rsidR="00BC6536" w:rsidRPr="000A2B55" w:rsidRDefault="00BC6536" w:rsidP="00E22542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837752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BC6536" w:rsidRPr="000A2B55" w:rsidRDefault="00BC6536" w:rsidP="000A2B55"/>
        </w:tc>
      </w:tr>
      <w:tr w:rsidR="00035F51" w:rsidRPr="000A2B55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C6536" w:rsidRPr="000A2B55" w:rsidRDefault="00B43563" w:rsidP="00B43563">
            <w:pPr>
              <w:pStyle w:val="Heading3"/>
            </w:pPr>
            <w:r>
              <w:t>2:00-3:00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E22542" w:rsidRPr="000A2B55" w:rsidRDefault="00E22542" w:rsidP="00E2254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6" w:type="dxa"/>
            <w:shd w:val="clear" w:color="auto" w:fill="F2F2F2" w:themeFill="background1" w:themeFillShade="F2"/>
          </w:tcPr>
          <w:p w:rsidR="007745C4" w:rsidRPr="000A2B55" w:rsidRDefault="007745C4" w:rsidP="000A2B55"/>
        </w:tc>
      </w:tr>
    </w:tbl>
    <w:p w:rsidR="00441DD7" w:rsidRDefault="00441DD7" w:rsidP="00B203D0"/>
    <w:p w:rsidR="00B43563" w:rsidRDefault="00B43563" w:rsidP="00B203D0"/>
    <w:p w:rsidR="00B43563" w:rsidRDefault="00B43563" w:rsidP="00B203D0"/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B43563" w:rsidRPr="000A2B55" w:rsidTr="000E7D72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Time</w:t>
            </w:r>
          </w:p>
        </w:tc>
        <w:sdt>
          <w:sdtPr>
            <w:alias w:val="Monday:"/>
            <w:tag w:val="Monday:"/>
            <w:id w:val="1703830493"/>
            <w:placeholder>
              <w:docPart w:val="77D3F8A05A4D40038BAE285710FE97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43563" w:rsidRPr="000A2B55" w:rsidRDefault="00B43563" w:rsidP="000E7D72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876419135"/>
            <w:placeholder>
              <w:docPart w:val="A377032C2C794997B62A10226D9F6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43563" w:rsidRPr="000A2B55" w:rsidRDefault="00B43563" w:rsidP="000E7D72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-252132372"/>
            <w:placeholder>
              <w:docPart w:val="044B432D5B694971ACCE348B721EB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43563" w:rsidRPr="000A2B55" w:rsidRDefault="00B43563" w:rsidP="000E7D72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-1538190265"/>
            <w:placeholder>
              <w:docPart w:val="39F5728FA5BE4CFEB313ECB41A2BBB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43563" w:rsidRPr="000A2B55" w:rsidRDefault="00B43563" w:rsidP="000E7D72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798417540"/>
            <w:placeholder>
              <w:docPart w:val="DB94B584A5D74974BF3CF035858E90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43563" w:rsidRPr="000A2B55" w:rsidRDefault="00B43563" w:rsidP="000E7D72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1241291630"/>
            <w:placeholder>
              <w:docPart w:val="598AE053A9FB4341915FF0FAAD1782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B43563" w:rsidRPr="000A2B55" w:rsidRDefault="00B43563" w:rsidP="000E7D72">
                <w:pPr>
                  <w:pStyle w:val="Heading3"/>
                </w:pPr>
                <w:r w:rsidRPr="000A2B55">
                  <w:t>Saturday</w:t>
                </w:r>
              </w:p>
            </w:tc>
          </w:sdtContent>
        </w:sdt>
        <w:tc>
          <w:tcPr>
            <w:tcW w:w="1786" w:type="dxa"/>
            <w:shd w:val="clear" w:color="auto" w:fill="DAEEF3" w:themeFill="accent5" w:themeFillTint="33"/>
            <w:vAlign w:val="center"/>
          </w:tcPr>
          <w:p w:rsidR="00B43563" w:rsidRPr="000A2B55" w:rsidRDefault="00837752" w:rsidP="000E7D72">
            <w:pPr>
              <w:pStyle w:val="Heading3"/>
            </w:pPr>
            <w:r>
              <w:t>Sunday</w:t>
            </w:r>
          </w:p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3:00-4:00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E22542" w:rsidRPr="000A2B55" w:rsidRDefault="00E22542" w:rsidP="00E2254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4:00-5:00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E2254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E2254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E2254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5:00-6:00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E2254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E2254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E2254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6:00-7:00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E22542" w:rsidRPr="000A2B55" w:rsidRDefault="00E22542" w:rsidP="00E2254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F021A6" w:rsidRDefault="00B43563" w:rsidP="006C4AFA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7:00-8:00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E22542" w:rsidRPr="000A2B55" w:rsidRDefault="00E22542" w:rsidP="00E22542"/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F021A6" w:rsidRDefault="00B43563" w:rsidP="006C4AFA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</w:tcPr>
          <w:p w:rsidR="00837752" w:rsidRPr="000A2B55" w:rsidRDefault="00837752" w:rsidP="00837752"/>
        </w:tc>
        <w:tc>
          <w:tcPr>
            <w:tcW w:w="1786" w:type="dxa"/>
            <w:shd w:val="clear" w:color="auto" w:fill="F2F2F2" w:themeFill="background1" w:themeFillShade="F2"/>
          </w:tcPr>
          <w:p w:rsidR="00837752" w:rsidRPr="000A2B55" w:rsidRDefault="00837752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8:00-9:00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9:00-10:00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  <w:tr w:rsidR="00B43563" w:rsidRPr="000A2B55" w:rsidTr="000E7D72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:rsidR="00B43563" w:rsidRPr="000A2B55" w:rsidRDefault="00B43563" w:rsidP="000E7D72">
            <w:pPr>
              <w:pStyle w:val="Heading3"/>
            </w:pPr>
            <w:r>
              <w:t>10:00-11:00</w:t>
            </w:r>
            <w:r w:rsidR="00D55A7D">
              <w:t>pm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E2254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837752"/>
        </w:tc>
        <w:tc>
          <w:tcPr>
            <w:tcW w:w="1786" w:type="dxa"/>
            <w:shd w:val="clear" w:color="auto" w:fill="auto"/>
          </w:tcPr>
          <w:p w:rsidR="00B43563" w:rsidRPr="000A2B55" w:rsidRDefault="00B43563" w:rsidP="00837752"/>
        </w:tc>
        <w:tc>
          <w:tcPr>
            <w:tcW w:w="1786" w:type="dxa"/>
            <w:shd w:val="clear" w:color="auto" w:fill="F2F2F2" w:themeFill="background1" w:themeFillShade="F2"/>
          </w:tcPr>
          <w:p w:rsidR="00B43563" w:rsidRPr="000A2B55" w:rsidRDefault="00B43563" w:rsidP="000E7D72"/>
        </w:tc>
      </w:tr>
    </w:tbl>
    <w:p w:rsidR="00B43563" w:rsidRDefault="00B43563" w:rsidP="00B203D0"/>
    <w:sectPr w:rsidR="00B43563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08" w:rsidRDefault="00055208" w:rsidP="00B9109F">
      <w:r>
        <w:separator/>
      </w:r>
    </w:p>
  </w:endnote>
  <w:endnote w:type="continuationSeparator" w:id="0">
    <w:p w:rsidR="00055208" w:rsidRDefault="00055208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08" w:rsidRDefault="00055208" w:rsidP="00B9109F">
      <w:r>
        <w:separator/>
      </w:r>
    </w:p>
  </w:footnote>
  <w:footnote w:type="continuationSeparator" w:id="0">
    <w:p w:rsidR="00055208" w:rsidRDefault="00055208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3"/>
    <w:rsid w:val="00035F51"/>
    <w:rsid w:val="00055208"/>
    <w:rsid w:val="000A2B55"/>
    <w:rsid w:val="000F580C"/>
    <w:rsid w:val="00112018"/>
    <w:rsid w:val="001B6290"/>
    <w:rsid w:val="001C0E32"/>
    <w:rsid w:val="001C70A2"/>
    <w:rsid w:val="001E0505"/>
    <w:rsid w:val="002A578C"/>
    <w:rsid w:val="002C1691"/>
    <w:rsid w:val="002F1CE7"/>
    <w:rsid w:val="00350D85"/>
    <w:rsid w:val="00363071"/>
    <w:rsid w:val="003A7DAF"/>
    <w:rsid w:val="003B1FEB"/>
    <w:rsid w:val="003D4411"/>
    <w:rsid w:val="00441DD7"/>
    <w:rsid w:val="004E0B73"/>
    <w:rsid w:val="00544B7B"/>
    <w:rsid w:val="00555C19"/>
    <w:rsid w:val="005721AC"/>
    <w:rsid w:val="005E48EC"/>
    <w:rsid w:val="00632D2F"/>
    <w:rsid w:val="006C4AFA"/>
    <w:rsid w:val="006D11C1"/>
    <w:rsid w:val="00745595"/>
    <w:rsid w:val="007745C4"/>
    <w:rsid w:val="008156AD"/>
    <w:rsid w:val="00837752"/>
    <w:rsid w:val="008B19BB"/>
    <w:rsid w:val="00964F89"/>
    <w:rsid w:val="009E59D1"/>
    <w:rsid w:val="00A1052D"/>
    <w:rsid w:val="00A23557"/>
    <w:rsid w:val="00AC51C3"/>
    <w:rsid w:val="00B203D0"/>
    <w:rsid w:val="00B43563"/>
    <w:rsid w:val="00B9109F"/>
    <w:rsid w:val="00BC6536"/>
    <w:rsid w:val="00C21DF9"/>
    <w:rsid w:val="00C22695"/>
    <w:rsid w:val="00CE1A30"/>
    <w:rsid w:val="00D324AF"/>
    <w:rsid w:val="00D55A7D"/>
    <w:rsid w:val="00D826C2"/>
    <w:rsid w:val="00DA4D61"/>
    <w:rsid w:val="00DE1795"/>
    <w:rsid w:val="00E22542"/>
    <w:rsid w:val="00EC256D"/>
    <w:rsid w:val="00F021A6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752F4"/>
  <w15:docId w15:val="{DDD78B61-CAC9-49E3-8D33-A4D4C504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customStyle="1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zzilm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EA3699288C44C5934B9068DECB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5BFE-6AE2-4AFA-8FB2-B250D6BE0FCB}"/>
      </w:docPartPr>
      <w:docPartBody>
        <w:p w:rsidR="00875797" w:rsidRDefault="002D1E44">
          <w:pPr>
            <w:pStyle w:val="DAEA3699288C44C5934B9068DECB7806"/>
          </w:pPr>
          <w:r w:rsidRPr="000A2B55">
            <w:t>Monday</w:t>
          </w:r>
        </w:p>
      </w:docPartBody>
    </w:docPart>
    <w:docPart>
      <w:docPartPr>
        <w:name w:val="1BEC1B44572B4EAABB78C70AC473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DAEA-6E13-4EB1-9A58-619BB1078CF1}"/>
      </w:docPartPr>
      <w:docPartBody>
        <w:p w:rsidR="00875797" w:rsidRDefault="002D1E44">
          <w:pPr>
            <w:pStyle w:val="1BEC1B44572B4EAABB78C70AC473585C"/>
          </w:pPr>
          <w:r w:rsidRPr="000A2B55">
            <w:t>Tuesday</w:t>
          </w:r>
        </w:p>
      </w:docPartBody>
    </w:docPart>
    <w:docPart>
      <w:docPartPr>
        <w:name w:val="6F8FC2DFA732447796EA9A2FDE8D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9C6C-85E9-4F07-AB94-00156616C492}"/>
      </w:docPartPr>
      <w:docPartBody>
        <w:p w:rsidR="00875797" w:rsidRDefault="002D1E44">
          <w:pPr>
            <w:pStyle w:val="6F8FC2DFA732447796EA9A2FDE8DCBBC"/>
          </w:pPr>
          <w:r w:rsidRPr="000A2B55">
            <w:t>Wednesday</w:t>
          </w:r>
        </w:p>
      </w:docPartBody>
    </w:docPart>
    <w:docPart>
      <w:docPartPr>
        <w:name w:val="5402C38F9E024F758DCDC2F8E00D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7182-BFE8-48AA-8C0B-DBC5929748F3}"/>
      </w:docPartPr>
      <w:docPartBody>
        <w:p w:rsidR="00875797" w:rsidRDefault="002D1E44">
          <w:pPr>
            <w:pStyle w:val="5402C38F9E024F758DCDC2F8E00D130E"/>
          </w:pPr>
          <w:r w:rsidRPr="000A2B55">
            <w:t>Thursday</w:t>
          </w:r>
        </w:p>
      </w:docPartBody>
    </w:docPart>
    <w:docPart>
      <w:docPartPr>
        <w:name w:val="12570E4E986B49F2A87C1FB44EA4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EE5C-6468-4865-ADC9-0BC938A0274D}"/>
      </w:docPartPr>
      <w:docPartBody>
        <w:p w:rsidR="00875797" w:rsidRDefault="002D1E44">
          <w:pPr>
            <w:pStyle w:val="12570E4E986B49F2A87C1FB44EA475DF"/>
          </w:pPr>
          <w:r w:rsidRPr="000A2B55">
            <w:t>Friday</w:t>
          </w:r>
        </w:p>
      </w:docPartBody>
    </w:docPart>
    <w:docPart>
      <w:docPartPr>
        <w:name w:val="77D3F8A05A4D40038BAE285710FE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CAE7-3E05-46A7-B401-686B0250634F}"/>
      </w:docPartPr>
      <w:docPartBody>
        <w:p w:rsidR="00875797" w:rsidRDefault="00F20F31" w:rsidP="00F20F31">
          <w:pPr>
            <w:pStyle w:val="77D3F8A05A4D40038BAE285710FE9701"/>
          </w:pPr>
          <w:r w:rsidRPr="000A2B55">
            <w:t>Monday</w:t>
          </w:r>
        </w:p>
      </w:docPartBody>
    </w:docPart>
    <w:docPart>
      <w:docPartPr>
        <w:name w:val="A377032C2C794997B62A10226D9F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C355-6A80-4CF8-8528-8D632F6B4895}"/>
      </w:docPartPr>
      <w:docPartBody>
        <w:p w:rsidR="00875797" w:rsidRDefault="00F20F31" w:rsidP="00F20F31">
          <w:pPr>
            <w:pStyle w:val="A377032C2C794997B62A10226D9F6883"/>
          </w:pPr>
          <w:r w:rsidRPr="000A2B55">
            <w:t>Tuesday</w:t>
          </w:r>
        </w:p>
      </w:docPartBody>
    </w:docPart>
    <w:docPart>
      <w:docPartPr>
        <w:name w:val="044B432D5B694971ACCE348B721E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366F-926D-446A-94F6-7965D50213D9}"/>
      </w:docPartPr>
      <w:docPartBody>
        <w:p w:rsidR="00875797" w:rsidRDefault="00F20F31" w:rsidP="00F20F31">
          <w:pPr>
            <w:pStyle w:val="044B432D5B694971ACCE348B721EB189"/>
          </w:pPr>
          <w:r w:rsidRPr="000A2B55">
            <w:t>Wednesday</w:t>
          </w:r>
        </w:p>
      </w:docPartBody>
    </w:docPart>
    <w:docPart>
      <w:docPartPr>
        <w:name w:val="39F5728FA5BE4CFEB313ECB41A2B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3456-6D7D-4017-9324-6101E2376784}"/>
      </w:docPartPr>
      <w:docPartBody>
        <w:p w:rsidR="00875797" w:rsidRDefault="00F20F31" w:rsidP="00F20F31">
          <w:pPr>
            <w:pStyle w:val="39F5728FA5BE4CFEB313ECB41A2BBB26"/>
          </w:pPr>
          <w:r w:rsidRPr="000A2B55">
            <w:t>Thursday</w:t>
          </w:r>
        </w:p>
      </w:docPartBody>
    </w:docPart>
    <w:docPart>
      <w:docPartPr>
        <w:name w:val="DB94B584A5D74974BF3CF035858E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1061-F2CA-43CD-920E-B78A029CEE23}"/>
      </w:docPartPr>
      <w:docPartBody>
        <w:p w:rsidR="00875797" w:rsidRDefault="00F20F31" w:rsidP="00F20F31">
          <w:pPr>
            <w:pStyle w:val="DB94B584A5D74974BF3CF035858E9033"/>
          </w:pPr>
          <w:r w:rsidRPr="000A2B55">
            <w:t>Friday</w:t>
          </w:r>
        </w:p>
      </w:docPartBody>
    </w:docPart>
    <w:docPart>
      <w:docPartPr>
        <w:name w:val="598AE053A9FB4341915FF0FAAD17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1999-0C70-4C2A-BA5E-03D6B2094668}"/>
      </w:docPartPr>
      <w:docPartBody>
        <w:p w:rsidR="00875797" w:rsidRDefault="00F20F31" w:rsidP="00F20F31">
          <w:pPr>
            <w:pStyle w:val="598AE053A9FB4341915FF0FAAD178265"/>
          </w:pPr>
          <w:r w:rsidRPr="000A2B55"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1"/>
    <w:rsid w:val="00166815"/>
    <w:rsid w:val="002D1E44"/>
    <w:rsid w:val="005151B7"/>
    <w:rsid w:val="0076043D"/>
    <w:rsid w:val="00875797"/>
    <w:rsid w:val="00F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7AE33D61E481796196E488A95E0CC">
    <w:name w:val="0357AE33D61E481796196E488A95E0CC"/>
  </w:style>
  <w:style w:type="paragraph" w:customStyle="1" w:styleId="AB5C66EFABBE46EB95B3690265D3F5C4">
    <w:name w:val="AB5C66EFABBE46EB95B3690265D3F5C4"/>
  </w:style>
  <w:style w:type="paragraph" w:customStyle="1" w:styleId="26BFDC2FA5B14714A73A608F47C22D93">
    <w:name w:val="26BFDC2FA5B14714A73A608F47C22D93"/>
  </w:style>
  <w:style w:type="paragraph" w:customStyle="1" w:styleId="4F0FCFA3BD7245D6A5BAA9C4CB47CAAD">
    <w:name w:val="4F0FCFA3BD7245D6A5BAA9C4CB47CAAD"/>
  </w:style>
  <w:style w:type="paragraph" w:customStyle="1" w:styleId="49754447437140B28136AACFA30C9700">
    <w:name w:val="49754447437140B28136AACFA30C9700"/>
  </w:style>
  <w:style w:type="paragraph" w:customStyle="1" w:styleId="DAEA3699288C44C5934B9068DECB7806">
    <w:name w:val="DAEA3699288C44C5934B9068DECB7806"/>
  </w:style>
  <w:style w:type="paragraph" w:customStyle="1" w:styleId="1BEC1B44572B4EAABB78C70AC473585C">
    <w:name w:val="1BEC1B44572B4EAABB78C70AC473585C"/>
  </w:style>
  <w:style w:type="paragraph" w:customStyle="1" w:styleId="6F8FC2DFA732447796EA9A2FDE8DCBBC">
    <w:name w:val="6F8FC2DFA732447796EA9A2FDE8DCBBC"/>
  </w:style>
  <w:style w:type="paragraph" w:customStyle="1" w:styleId="5402C38F9E024F758DCDC2F8E00D130E">
    <w:name w:val="5402C38F9E024F758DCDC2F8E00D130E"/>
  </w:style>
  <w:style w:type="paragraph" w:customStyle="1" w:styleId="12570E4E986B49F2A87C1FB44EA475DF">
    <w:name w:val="12570E4E986B49F2A87C1FB44EA475DF"/>
  </w:style>
  <w:style w:type="paragraph" w:customStyle="1" w:styleId="0F3A499EEDA74DFF8C189D176542E5EA">
    <w:name w:val="0F3A499EEDA74DFF8C189D176542E5EA"/>
  </w:style>
  <w:style w:type="paragraph" w:customStyle="1" w:styleId="763BF8C5FF4A4CAEA8B18BDD15456BEA">
    <w:name w:val="763BF8C5FF4A4CAEA8B18BDD15456BEA"/>
  </w:style>
  <w:style w:type="paragraph" w:customStyle="1" w:styleId="7315F233E6D04102A296A412489F97D1">
    <w:name w:val="7315F233E6D04102A296A412489F97D1"/>
  </w:style>
  <w:style w:type="paragraph" w:customStyle="1" w:styleId="E5C1476638194B44886223FABF5D0A34">
    <w:name w:val="E5C1476638194B44886223FABF5D0A34"/>
  </w:style>
  <w:style w:type="paragraph" w:customStyle="1" w:styleId="8DEDE9DB558E443F8BFABC553312BE34">
    <w:name w:val="8DEDE9DB558E443F8BFABC553312BE34"/>
  </w:style>
  <w:style w:type="paragraph" w:customStyle="1" w:styleId="66B4CD07822541CE9B5EE50841B90F26">
    <w:name w:val="66B4CD07822541CE9B5EE50841B90F26"/>
  </w:style>
  <w:style w:type="paragraph" w:customStyle="1" w:styleId="E2A5BC626B5449FB9D838E12435A2BBF">
    <w:name w:val="E2A5BC626B5449FB9D838E12435A2BBF"/>
  </w:style>
  <w:style w:type="paragraph" w:customStyle="1" w:styleId="FE758604B9A24D64AA7B5C5C41EAA952">
    <w:name w:val="FE758604B9A24D64AA7B5C5C41EAA952"/>
  </w:style>
  <w:style w:type="paragraph" w:customStyle="1" w:styleId="F20CB74D370541D4953236C7ACD58EE4">
    <w:name w:val="F20CB74D370541D4953236C7ACD58EE4"/>
  </w:style>
  <w:style w:type="paragraph" w:customStyle="1" w:styleId="A00AB2B829214521ACA2000B8A382191">
    <w:name w:val="A00AB2B829214521ACA2000B8A382191"/>
  </w:style>
  <w:style w:type="paragraph" w:customStyle="1" w:styleId="9EA2229834DD4477A41D0733F2EE0864">
    <w:name w:val="9EA2229834DD4477A41D0733F2EE0864"/>
  </w:style>
  <w:style w:type="paragraph" w:customStyle="1" w:styleId="22F90B73AC874BD39CF4FD1C31B9ECD7">
    <w:name w:val="22F90B73AC874BD39CF4FD1C31B9ECD7"/>
  </w:style>
  <w:style w:type="paragraph" w:customStyle="1" w:styleId="23367221B44E46B2B4EDCBC8C27C2B86">
    <w:name w:val="23367221B44E46B2B4EDCBC8C27C2B86"/>
  </w:style>
  <w:style w:type="paragraph" w:customStyle="1" w:styleId="9CAE76EA90B04524AA6CA0BA58E5FD5C">
    <w:name w:val="9CAE76EA90B04524AA6CA0BA58E5FD5C"/>
  </w:style>
  <w:style w:type="paragraph" w:customStyle="1" w:styleId="907017543D9841D68284C69938652651">
    <w:name w:val="907017543D9841D68284C69938652651"/>
  </w:style>
  <w:style w:type="paragraph" w:customStyle="1" w:styleId="8A1822E9C6B9438298AAD36834CD050D">
    <w:name w:val="8A1822E9C6B9438298AAD36834CD050D"/>
  </w:style>
  <w:style w:type="paragraph" w:customStyle="1" w:styleId="CA54368363F843A3ABC5F72962C4A8DA">
    <w:name w:val="CA54368363F843A3ABC5F72962C4A8DA"/>
  </w:style>
  <w:style w:type="paragraph" w:customStyle="1" w:styleId="E595B0636E404E99A978EC14C87EB925">
    <w:name w:val="E595B0636E404E99A978EC14C87EB925"/>
  </w:style>
  <w:style w:type="paragraph" w:customStyle="1" w:styleId="DBE805BA42ED4F0AB632089850133C89">
    <w:name w:val="DBE805BA42ED4F0AB632089850133C89"/>
  </w:style>
  <w:style w:type="paragraph" w:customStyle="1" w:styleId="411A0686EF724DA0A24B60BB4BEC1B66">
    <w:name w:val="411A0686EF724DA0A24B60BB4BEC1B66"/>
  </w:style>
  <w:style w:type="paragraph" w:customStyle="1" w:styleId="52DDAD6583E4458EB86BDCFBA81AE44C">
    <w:name w:val="52DDAD6583E4458EB86BDCFBA81AE44C"/>
  </w:style>
  <w:style w:type="paragraph" w:customStyle="1" w:styleId="9CB8967B35394C71BD13D87F034D1789">
    <w:name w:val="9CB8967B35394C71BD13D87F034D1789"/>
  </w:style>
  <w:style w:type="paragraph" w:customStyle="1" w:styleId="0DA4A7E33D2A472B859D6156C60E1E2C">
    <w:name w:val="0DA4A7E33D2A472B859D6156C60E1E2C"/>
  </w:style>
  <w:style w:type="paragraph" w:customStyle="1" w:styleId="F8D0943F070A4BB39A934DACF70BAE8E">
    <w:name w:val="F8D0943F070A4BB39A934DACF70BAE8E"/>
  </w:style>
  <w:style w:type="paragraph" w:customStyle="1" w:styleId="387B6EBE57BF440484D08B2694F842A2">
    <w:name w:val="387B6EBE57BF440484D08B2694F842A2"/>
  </w:style>
  <w:style w:type="paragraph" w:customStyle="1" w:styleId="220FF5254E1C4ED3A04722D11E0046AB">
    <w:name w:val="220FF5254E1C4ED3A04722D11E0046AB"/>
  </w:style>
  <w:style w:type="paragraph" w:customStyle="1" w:styleId="9C1A46782C7C4E07B17441580D43FE2D">
    <w:name w:val="9C1A46782C7C4E07B17441580D43FE2D"/>
  </w:style>
  <w:style w:type="paragraph" w:customStyle="1" w:styleId="348480268BCD487FAFA39058475B0AB0">
    <w:name w:val="348480268BCD487FAFA39058475B0AB0"/>
  </w:style>
  <w:style w:type="paragraph" w:customStyle="1" w:styleId="9E1BFFE5C7D7410A8F438F419B513137">
    <w:name w:val="9E1BFFE5C7D7410A8F438F419B513137"/>
  </w:style>
  <w:style w:type="paragraph" w:customStyle="1" w:styleId="85C70F4064784AC48980280845014E4D">
    <w:name w:val="85C70F4064784AC48980280845014E4D"/>
  </w:style>
  <w:style w:type="paragraph" w:customStyle="1" w:styleId="624DF71D4D97471284C812F1ACFFFEAA">
    <w:name w:val="624DF71D4D97471284C812F1ACFFFEAA"/>
  </w:style>
  <w:style w:type="paragraph" w:customStyle="1" w:styleId="7D01609DFDD444C78FC3A960C36AA587">
    <w:name w:val="7D01609DFDD444C78FC3A960C36AA587"/>
  </w:style>
  <w:style w:type="paragraph" w:customStyle="1" w:styleId="09D4ED1201044A5687198EA212B45883">
    <w:name w:val="09D4ED1201044A5687198EA212B45883"/>
  </w:style>
  <w:style w:type="paragraph" w:customStyle="1" w:styleId="EC678051B9FB4100A0384C83FF284CD7">
    <w:name w:val="EC678051B9FB4100A0384C83FF284CD7"/>
  </w:style>
  <w:style w:type="paragraph" w:customStyle="1" w:styleId="215D071E4159495BA3B46EA302A0C182">
    <w:name w:val="215D071E4159495BA3B46EA302A0C182"/>
  </w:style>
  <w:style w:type="paragraph" w:customStyle="1" w:styleId="46A352FFFED04B5182F4A9B72B37AD77">
    <w:name w:val="46A352FFFED04B5182F4A9B72B37AD77"/>
  </w:style>
  <w:style w:type="paragraph" w:customStyle="1" w:styleId="1C7C86D81D264588BBB32578607ECEA6">
    <w:name w:val="1C7C86D81D264588BBB32578607ECEA6"/>
  </w:style>
  <w:style w:type="paragraph" w:customStyle="1" w:styleId="D83153FE60A64C0AB62085E17936EA53">
    <w:name w:val="D83153FE60A64C0AB62085E17936EA53"/>
  </w:style>
  <w:style w:type="paragraph" w:customStyle="1" w:styleId="846CF5B48DF64BC788198BD1AAAC0EE4">
    <w:name w:val="846CF5B48DF64BC788198BD1AAAC0EE4"/>
  </w:style>
  <w:style w:type="paragraph" w:customStyle="1" w:styleId="13D767B4DE114EC7A486AF8685603DE9">
    <w:name w:val="13D767B4DE114EC7A486AF8685603DE9"/>
  </w:style>
  <w:style w:type="paragraph" w:customStyle="1" w:styleId="C72F64F480F34E0DA666310040754307">
    <w:name w:val="C72F64F480F34E0DA666310040754307"/>
  </w:style>
  <w:style w:type="paragraph" w:customStyle="1" w:styleId="1C8099512464491EAAAF01BC3E4AC447">
    <w:name w:val="1C8099512464491EAAAF01BC3E4AC447"/>
  </w:style>
  <w:style w:type="paragraph" w:customStyle="1" w:styleId="A2E3C24F7090411B821892CA49D098DF">
    <w:name w:val="A2E3C24F7090411B821892CA49D098DF"/>
  </w:style>
  <w:style w:type="paragraph" w:customStyle="1" w:styleId="D3E4498B56874E26915B25B6982580E3">
    <w:name w:val="D3E4498B56874E26915B25B6982580E3"/>
  </w:style>
  <w:style w:type="paragraph" w:customStyle="1" w:styleId="A5443E76C5554D198FAE234CF46695A7">
    <w:name w:val="A5443E76C5554D198FAE234CF46695A7"/>
  </w:style>
  <w:style w:type="paragraph" w:customStyle="1" w:styleId="0735C94D868E478EB9D159CF9B9EEF52">
    <w:name w:val="0735C94D868E478EB9D159CF9B9EEF52"/>
  </w:style>
  <w:style w:type="paragraph" w:customStyle="1" w:styleId="AA073DC7823847A599D802DBA9F1485A">
    <w:name w:val="AA073DC7823847A599D802DBA9F1485A"/>
  </w:style>
  <w:style w:type="paragraph" w:customStyle="1" w:styleId="7B446B53013A4D95A43F67EF8B9BBD7B">
    <w:name w:val="7B446B53013A4D95A43F67EF8B9BBD7B"/>
  </w:style>
  <w:style w:type="paragraph" w:customStyle="1" w:styleId="49D683A8BEF14077B5A674A2288DB226">
    <w:name w:val="49D683A8BEF14077B5A674A2288DB226"/>
  </w:style>
  <w:style w:type="paragraph" w:customStyle="1" w:styleId="AEBCFBD76D9B4DDAA5369C6D4BA7E923">
    <w:name w:val="AEBCFBD76D9B4DDAA5369C6D4BA7E923"/>
  </w:style>
  <w:style w:type="paragraph" w:customStyle="1" w:styleId="272708C564A4468FBCCF952E6E735016">
    <w:name w:val="272708C564A4468FBCCF952E6E735016"/>
  </w:style>
  <w:style w:type="paragraph" w:customStyle="1" w:styleId="8B9C6E3DD90F4E0AA6DE0FDD31B02857">
    <w:name w:val="8B9C6E3DD90F4E0AA6DE0FDD31B02857"/>
  </w:style>
  <w:style w:type="paragraph" w:customStyle="1" w:styleId="F6786C2EB4BC43BB815A9964A3D7D709">
    <w:name w:val="F6786C2EB4BC43BB815A9964A3D7D709"/>
  </w:style>
  <w:style w:type="paragraph" w:customStyle="1" w:styleId="34FD59B5B6264E48B2E7E587A52ADECB">
    <w:name w:val="34FD59B5B6264E48B2E7E587A52ADECB"/>
  </w:style>
  <w:style w:type="paragraph" w:customStyle="1" w:styleId="1088CE50F9354246AAA1B67ADEEE7B20">
    <w:name w:val="1088CE50F9354246AAA1B67ADEEE7B20"/>
  </w:style>
  <w:style w:type="paragraph" w:customStyle="1" w:styleId="0363E48961A14F30A7476C527400F11D">
    <w:name w:val="0363E48961A14F30A7476C527400F11D"/>
  </w:style>
  <w:style w:type="paragraph" w:customStyle="1" w:styleId="37398C273A934336870781B411C3D265">
    <w:name w:val="37398C273A934336870781B411C3D265"/>
  </w:style>
  <w:style w:type="paragraph" w:customStyle="1" w:styleId="D8C90ACA8953410B9D01BFCA9B482BB3">
    <w:name w:val="D8C90ACA8953410B9D01BFCA9B482BB3"/>
  </w:style>
  <w:style w:type="paragraph" w:customStyle="1" w:styleId="13ED456CD4774005B3AB25DEE4BCD4D5">
    <w:name w:val="13ED456CD4774005B3AB25DEE4BCD4D5"/>
  </w:style>
  <w:style w:type="paragraph" w:customStyle="1" w:styleId="DD9494340B85449B82D1CCD0FB258F1B">
    <w:name w:val="DD9494340B85449B82D1CCD0FB258F1B"/>
  </w:style>
  <w:style w:type="paragraph" w:customStyle="1" w:styleId="15A632223AB34F899987B1CFDB7D0E61">
    <w:name w:val="15A632223AB34F899987B1CFDB7D0E61"/>
  </w:style>
  <w:style w:type="paragraph" w:customStyle="1" w:styleId="C01D9CFA9A1F43E08564BC40369FAC89">
    <w:name w:val="C01D9CFA9A1F43E08564BC40369FAC89"/>
  </w:style>
  <w:style w:type="paragraph" w:customStyle="1" w:styleId="4AA5B444F5A2440698A7C802F23D5DA4">
    <w:name w:val="4AA5B444F5A2440698A7C802F23D5DA4"/>
  </w:style>
  <w:style w:type="paragraph" w:customStyle="1" w:styleId="CE11267FAEF649A2973005616978E2B5">
    <w:name w:val="CE11267FAEF649A2973005616978E2B5"/>
  </w:style>
  <w:style w:type="paragraph" w:customStyle="1" w:styleId="EFD2436E913B41FFA0F109061E797883">
    <w:name w:val="EFD2436E913B41FFA0F109061E797883"/>
  </w:style>
  <w:style w:type="paragraph" w:customStyle="1" w:styleId="674111FBEEC04E0491707E81B985488A">
    <w:name w:val="674111FBEEC04E0491707E81B985488A"/>
  </w:style>
  <w:style w:type="paragraph" w:customStyle="1" w:styleId="77D3F8A05A4D40038BAE285710FE9701">
    <w:name w:val="77D3F8A05A4D40038BAE285710FE9701"/>
    <w:rsid w:val="00F20F31"/>
  </w:style>
  <w:style w:type="paragraph" w:customStyle="1" w:styleId="A377032C2C794997B62A10226D9F6883">
    <w:name w:val="A377032C2C794997B62A10226D9F6883"/>
    <w:rsid w:val="00F20F31"/>
  </w:style>
  <w:style w:type="paragraph" w:customStyle="1" w:styleId="044B432D5B694971ACCE348B721EB189">
    <w:name w:val="044B432D5B694971ACCE348B721EB189"/>
    <w:rsid w:val="00F20F31"/>
  </w:style>
  <w:style w:type="paragraph" w:customStyle="1" w:styleId="39F5728FA5BE4CFEB313ECB41A2BBB26">
    <w:name w:val="39F5728FA5BE4CFEB313ECB41A2BBB26"/>
    <w:rsid w:val="00F20F31"/>
  </w:style>
  <w:style w:type="paragraph" w:customStyle="1" w:styleId="DB94B584A5D74974BF3CF035858E9033">
    <w:name w:val="DB94B584A5D74974BF3CF035858E9033"/>
    <w:rsid w:val="00F20F31"/>
  </w:style>
  <w:style w:type="paragraph" w:customStyle="1" w:styleId="598AE053A9FB4341915FF0FAAD178265">
    <w:name w:val="598AE053A9FB4341915FF0FAAD178265"/>
    <w:rsid w:val="00F20F31"/>
  </w:style>
  <w:style w:type="paragraph" w:customStyle="1" w:styleId="FFC3CCE3CDE94337A0E9065F2B0760B6">
    <w:name w:val="FFC3CCE3CDE94337A0E9065F2B0760B6"/>
    <w:rsid w:val="00F20F31"/>
  </w:style>
  <w:style w:type="paragraph" w:customStyle="1" w:styleId="DD50D2C532A7472F85D771E02E31D35B">
    <w:name w:val="DD50D2C532A7472F85D771E02E31D35B"/>
    <w:rsid w:val="00F20F31"/>
  </w:style>
  <w:style w:type="paragraph" w:customStyle="1" w:styleId="3E1249509E8C43878F2C5011A197A995">
    <w:name w:val="3E1249509E8C43878F2C5011A197A995"/>
    <w:rsid w:val="00F20F31"/>
  </w:style>
  <w:style w:type="paragraph" w:customStyle="1" w:styleId="123F66B07F304BC58495C3D33BCBD3FC">
    <w:name w:val="123F66B07F304BC58495C3D33BCBD3FC"/>
    <w:rsid w:val="00F20F31"/>
  </w:style>
  <w:style w:type="paragraph" w:customStyle="1" w:styleId="0D91F598D21242FE8108381F31533D81">
    <w:name w:val="0D91F598D21242FE8108381F31533D81"/>
    <w:rsid w:val="00F20F31"/>
  </w:style>
  <w:style w:type="paragraph" w:customStyle="1" w:styleId="6B9C7165044F49FAA70780F675248C4E">
    <w:name w:val="6B9C7165044F49FAA70780F675248C4E"/>
    <w:rsid w:val="00F20F31"/>
  </w:style>
  <w:style w:type="paragraph" w:customStyle="1" w:styleId="F3A8D59A3D0348C79BD4A5DA9B68FBB3">
    <w:name w:val="F3A8D59A3D0348C79BD4A5DA9B68FBB3"/>
    <w:rsid w:val="00F20F31"/>
  </w:style>
  <w:style w:type="paragraph" w:customStyle="1" w:styleId="76A9B56F680043E48FAC655817E302D7">
    <w:name w:val="76A9B56F680043E48FAC655817E302D7"/>
    <w:rsid w:val="00F20F31"/>
  </w:style>
  <w:style w:type="paragraph" w:customStyle="1" w:styleId="B6F41C9578F54A829B9FB70548DB52FC">
    <w:name w:val="B6F41C9578F54A829B9FB70548DB52FC"/>
    <w:rsid w:val="00F20F31"/>
  </w:style>
  <w:style w:type="paragraph" w:customStyle="1" w:styleId="A75B33D95B754017AE251A2D4721A783">
    <w:name w:val="A75B33D95B754017AE251A2D4721A783"/>
    <w:rsid w:val="00F20F31"/>
  </w:style>
  <w:style w:type="paragraph" w:customStyle="1" w:styleId="9CC77D27B1584338984DACF527DF1838">
    <w:name w:val="9CC77D27B1584338984DACF527DF1838"/>
    <w:rsid w:val="00F20F31"/>
  </w:style>
  <w:style w:type="paragraph" w:customStyle="1" w:styleId="080833F796744E9BB41567451E7AF52C">
    <w:name w:val="080833F796744E9BB41567451E7AF52C"/>
    <w:rsid w:val="00F20F31"/>
  </w:style>
  <w:style w:type="paragraph" w:customStyle="1" w:styleId="B14E6680A7AF4C7B9762E5BFD0F854B7">
    <w:name w:val="B14E6680A7AF4C7B9762E5BFD0F854B7"/>
    <w:rsid w:val="00F20F31"/>
  </w:style>
  <w:style w:type="paragraph" w:customStyle="1" w:styleId="FE3354D50BF64FC89A1DEF8D9C364B88">
    <w:name w:val="FE3354D50BF64FC89A1DEF8D9C364B88"/>
    <w:rsid w:val="00F20F31"/>
  </w:style>
  <w:style w:type="paragraph" w:customStyle="1" w:styleId="7C395A63701B445A9C1A3EA4E674E5BC">
    <w:name w:val="7C395A63701B445A9C1A3EA4E674E5BC"/>
    <w:rsid w:val="00F20F31"/>
  </w:style>
  <w:style w:type="paragraph" w:customStyle="1" w:styleId="2F1B737E712E4B95883F7736DB8F576C">
    <w:name w:val="2F1B737E712E4B95883F7736DB8F576C"/>
    <w:rsid w:val="00F20F31"/>
  </w:style>
  <w:style w:type="paragraph" w:customStyle="1" w:styleId="A03C8B7D3C1D4DB9B6F64F48A3F3689C">
    <w:name w:val="A03C8B7D3C1D4DB9B6F64F48A3F3689C"/>
    <w:rsid w:val="00F20F31"/>
  </w:style>
  <w:style w:type="paragraph" w:customStyle="1" w:styleId="369A871C2ABB45FFBC3A72BCD3CB489E">
    <w:name w:val="369A871C2ABB45FFBC3A72BCD3CB489E"/>
    <w:rsid w:val="00F20F31"/>
  </w:style>
  <w:style w:type="paragraph" w:customStyle="1" w:styleId="5F1288790D684370B105DFF4E3848CE5">
    <w:name w:val="5F1288790D684370B105DFF4E3848CE5"/>
    <w:rsid w:val="00F20F31"/>
  </w:style>
  <w:style w:type="paragraph" w:customStyle="1" w:styleId="835D7832F74E4A81BF2CB0CB271AEB35">
    <w:name w:val="835D7832F74E4A81BF2CB0CB271AEB35"/>
    <w:rsid w:val="00F20F31"/>
  </w:style>
  <w:style w:type="paragraph" w:customStyle="1" w:styleId="FA518AB0A539412BBBDA4454C93A925E">
    <w:name w:val="FA518AB0A539412BBBDA4454C93A925E"/>
    <w:rsid w:val="00F20F31"/>
  </w:style>
  <w:style w:type="paragraph" w:customStyle="1" w:styleId="CCF368B38A6F4DF7905DCE797E264529">
    <w:name w:val="CCF368B38A6F4DF7905DCE797E264529"/>
    <w:rsid w:val="00F20F31"/>
  </w:style>
  <w:style w:type="paragraph" w:customStyle="1" w:styleId="D9621369F7844B289D362FA5023D5E56">
    <w:name w:val="D9621369F7844B289D362FA5023D5E56"/>
    <w:rsid w:val="00F20F31"/>
  </w:style>
  <w:style w:type="paragraph" w:customStyle="1" w:styleId="E63891A9E51A4B078D0628E2DED32BA9">
    <w:name w:val="E63891A9E51A4B078D0628E2DED32BA9"/>
    <w:rsid w:val="00F20F31"/>
  </w:style>
  <w:style w:type="paragraph" w:customStyle="1" w:styleId="653047C87881459AAB836FFB8B32D6AA">
    <w:name w:val="653047C87881459AAB836FFB8B32D6AA"/>
    <w:rsid w:val="00F20F31"/>
  </w:style>
  <w:style w:type="paragraph" w:customStyle="1" w:styleId="E641C7C71D2043C8B4B07A2EBD2D2569">
    <w:name w:val="E641C7C71D2043C8B4B07A2EBD2D2569"/>
    <w:rsid w:val="00F20F31"/>
  </w:style>
  <w:style w:type="paragraph" w:customStyle="1" w:styleId="702EEB69603844A6A6CA0FFF8304DE85">
    <w:name w:val="702EEB69603844A6A6CA0FFF8304DE85"/>
    <w:rsid w:val="00F20F31"/>
  </w:style>
  <w:style w:type="paragraph" w:customStyle="1" w:styleId="B8CAA1BA633649FAAADC71D54D5924B3">
    <w:name w:val="B8CAA1BA633649FAAADC71D54D5924B3"/>
    <w:rsid w:val="00F20F31"/>
  </w:style>
  <w:style w:type="paragraph" w:customStyle="1" w:styleId="4B15F8AFC105409FBE01AE393036278A">
    <w:name w:val="4B15F8AFC105409FBE01AE393036278A"/>
    <w:rsid w:val="00F20F31"/>
  </w:style>
  <w:style w:type="paragraph" w:customStyle="1" w:styleId="0BCABDD6ED124BBB83AFD4FD78D69AEE">
    <w:name w:val="0BCABDD6ED124BBB83AFD4FD78D69AEE"/>
    <w:rsid w:val="00F20F31"/>
  </w:style>
  <w:style w:type="paragraph" w:customStyle="1" w:styleId="5A97E581761F425BA4744A3296606CBA">
    <w:name w:val="5A97E581761F425BA4744A3296606CBA"/>
    <w:rsid w:val="00F20F31"/>
  </w:style>
  <w:style w:type="paragraph" w:customStyle="1" w:styleId="07245886833F424FAD7DC408C5121D04">
    <w:name w:val="07245886833F424FAD7DC408C5121D04"/>
    <w:rsid w:val="00F20F31"/>
  </w:style>
  <w:style w:type="paragraph" w:customStyle="1" w:styleId="E1F9850F133D44B8AE738682F281CB1C">
    <w:name w:val="E1F9850F133D44B8AE738682F281CB1C"/>
    <w:rsid w:val="00F20F31"/>
  </w:style>
  <w:style w:type="paragraph" w:customStyle="1" w:styleId="0AA93A3EF3DF4075BC8838B111B1A150">
    <w:name w:val="0AA93A3EF3DF4075BC8838B111B1A150"/>
    <w:rsid w:val="00F20F31"/>
  </w:style>
  <w:style w:type="paragraph" w:customStyle="1" w:styleId="DDDA9A7D958C49D3981FF98BE5C7ABA1">
    <w:name w:val="DDDA9A7D958C49D3981FF98BE5C7ABA1"/>
    <w:rsid w:val="00F20F31"/>
  </w:style>
  <w:style w:type="paragraph" w:customStyle="1" w:styleId="54FCC2BCE3AC4ED2AD90A29054EF5ECF">
    <w:name w:val="54FCC2BCE3AC4ED2AD90A29054EF5ECF"/>
    <w:rsid w:val="00F20F31"/>
  </w:style>
  <w:style w:type="paragraph" w:customStyle="1" w:styleId="0A4554E169AA476FAB162EF61A7C1366">
    <w:name w:val="0A4554E169AA476FAB162EF61A7C1366"/>
    <w:rsid w:val="00F20F31"/>
  </w:style>
  <w:style w:type="paragraph" w:customStyle="1" w:styleId="2DF43093A7AB4318A70B2C66BE481E9E">
    <w:name w:val="2DF43093A7AB4318A70B2C66BE481E9E"/>
    <w:rsid w:val="00F20F31"/>
  </w:style>
  <w:style w:type="paragraph" w:customStyle="1" w:styleId="F58C76CFC6434B9381E620288A8DEAA6">
    <w:name w:val="F58C76CFC6434B9381E620288A8DEAA6"/>
    <w:rsid w:val="00F20F31"/>
  </w:style>
  <w:style w:type="paragraph" w:customStyle="1" w:styleId="E7E30697A72A4A8E9E43E735557F0E2D">
    <w:name w:val="E7E30697A72A4A8E9E43E735557F0E2D"/>
    <w:rsid w:val="00F20F31"/>
  </w:style>
  <w:style w:type="paragraph" w:customStyle="1" w:styleId="5CDADC1613134F868BC07CBAB8CE1216">
    <w:name w:val="5CDADC1613134F868BC07CBAB8CE1216"/>
    <w:rsid w:val="00F20F31"/>
  </w:style>
  <w:style w:type="paragraph" w:customStyle="1" w:styleId="51BFDA8E2D634D32A3C30BA9FF067066">
    <w:name w:val="51BFDA8E2D634D32A3C30BA9FF067066"/>
    <w:rsid w:val="00F20F31"/>
  </w:style>
  <w:style w:type="paragraph" w:customStyle="1" w:styleId="9D1CEE78C7714B52A3976CB379C35AD9">
    <w:name w:val="9D1CEE78C7714B52A3976CB379C35AD9"/>
    <w:rsid w:val="00F20F31"/>
  </w:style>
  <w:style w:type="paragraph" w:customStyle="1" w:styleId="A4C95B1993CD4FB5A835B27F104514D2">
    <w:name w:val="A4C95B1993CD4FB5A835B27F104514D2"/>
    <w:rsid w:val="00F20F31"/>
  </w:style>
  <w:style w:type="paragraph" w:customStyle="1" w:styleId="5565BBFD34534BB688EAC4C4649211E4">
    <w:name w:val="5565BBFD34534BB688EAC4C4649211E4"/>
    <w:rsid w:val="00F20F31"/>
  </w:style>
  <w:style w:type="paragraph" w:customStyle="1" w:styleId="CD5122BE4D014610B1819B31F8859BD5">
    <w:name w:val="CD5122BE4D014610B1819B31F8859BD5"/>
    <w:rsid w:val="00F20F31"/>
  </w:style>
  <w:style w:type="paragraph" w:customStyle="1" w:styleId="02D1CCA4021E4C4D8FBB95CB25F75DAF">
    <w:name w:val="02D1CCA4021E4C4D8FBB95CB25F75DAF"/>
    <w:rsid w:val="00F20F31"/>
  </w:style>
  <w:style w:type="paragraph" w:customStyle="1" w:styleId="36AA24F1E7194D0CB7113EFF3A22D4CB">
    <w:name w:val="36AA24F1E7194D0CB7113EFF3A22D4CB"/>
    <w:rsid w:val="00F20F31"/>
  </w:style>
  <w:style w:type="paragraph" w:customStyle="1" w:styleId="7652FD32A81F484694ECDCD9DDC417C7">
    <w:name w:val="7652FD32A81F484694ECDCD9DDC417C7"/>
    <w:rsid w:val="00F20F31"/>
  </w:style>
  <w:style w:type="paragraph" w:customStyle="1" w:styleId="0C78CDF7210147C9A494E7AA38C94FF7">
    <w:name w:val="0C78CDF7210147C9A494E7AA38C94FF7"/>
    <w:rsid w:val="00F20F31"/>
  </w:style>
  <w:style w:type="paragraph" w:customStyle="1" w:styleId="9BB078EB299F4405B6B594878E638492">
    <w:name w:val="9BB078EB299F4405B6B594878E638492"/>
    <w:rsid w:val="00F20F31"/>
  </w:style>
  <w:style w:type="paragraph" w:customStyle="1" w:styleId="6B3D78E775BE4E41A95D1C8506DC556F">
    <w:name w:val="6B3D78E775BE4E41A95D1C8506DC556F"/>
    <w:rsid w:val="00F20F31"/>
  </w:style>
  <w:style w:type="paragraph" w:customStyle="1" w:styleId="3103F5DC8A7B4E00B0EF1A362BECAADD">
    <w:name w:val="3103F5DC8A7B4E00B0EF1A362BECAADD"/>
    <w:rsid w:val="00F20F31"/>
  </w:style>
  <w:style w:type="paragraph" w:customStyle="1" w:styleId="2A8978E2E32447828EB41ABCD608D5C8">
    <w:name w:val="2A8978E2E32447828EB41ABCD608D5C8"/>
    <w:rsid w:val="00F20F31"/>
  </w:style>
  <w:style w:type="paragraph" w:customStyle="1" w:styleId="89CA854923CB4786A405E85B8E80AC07">
    <w:name w:val="89CA854923CB4786A405E85B8E80AC07"/>
    <w:rsid w:val="00F20F31"/>
  </w:style>
  <w:style w:type="paragraph" w:customStyle="1" w:styleId="38A7C7D799FB47C4B0D69D299C36F4F7">
    <w:name w:val="38A7C7D799FB47C4B0D69D299C36F4F7"/>
    <w:rsid w:val="00F20F31"/>
  </w:style>
  <w:style w:type="paragraph" w:customStyle="1" w:styleId="102EA1A8B03A4A7586D15490270BDE06">
    <w:name w:val="102EA1A8B03A4A7586D15490270BDE06"/>
    <w:rsid w:val="00F20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M. Liuzzi</dc:creator>
  <cp:lastModifiedBy>Jessica M. McHugh-Green</cp:lastModifiedBy>
  <cp:revision>2</cp:revision>
  <cp:lastPrinted>2003-10-28T18:51:00Z</cp:lastPrinted>
  <dcterms:created xsi:type="dcterms:W3CDTF">2022-03-23T20:20:00Z</dcterms:created>
  <dcterms:modified xsi:type="dcterms:W3CDTF">2022-03-23T20:20:00Z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