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F" w:rsidRPr="002D4A68" w:rsidRDefault="002D4A68" w:rsidP="0045018F">
      <w:pPr>
        <w:pStyle w:val="Title"/>
        <w:tabs>
          <w:tab w:val="left" w:pos="3792"/>
        </w:tabs>
        <w:rPr>
          <w:rFonts w:ascii="Calibri" w:hAnsi="Calibri" w:cs="Times New Roman"/>
          <w:sz w:val="48"/>
          <w:szCs w:val="48"/>
        </w:rPr>
      </w:pPr>
      <w:r>
        <w:rPr>
          <w:rFonts w:ascii="Calibri" w:hAnsi="Calibri" w:cs="Times New Roman"/>
          <w:sz w:val="48"/>
          <w:szCs w:val="48"/>
        </w:rPr>
        <w:t>Memo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DF32E6" w:rsidRPr="002D4A68" w:rsidTr="009C26CD">
        <w:trPr>
          <w:trHeight w:val="576"/>
        </w:trPr>
        <w:tc>
          <w:tcPr>
            <w:tcW w:w="1243" w:type="dxa"/>
            <w:vAlign w:val="bottom"/>
          </w:tcPr>
          <w:p w:rsidR="00DF32E6" w:rsidRPr="0055365A" w:rsidRDefault="00DF32E6" w:rsidP="00DF32E6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5A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8117" w:type="dxa"/>
            <w:vAlign w:val="bottom"/>
          </w:tcPr>
          <w:p w:rsidR="00DF32E6" w:rsidRPr="0055365A" w:rsidRDefault="00DF32E6" w:rsidP="00DF32E6">
            <w:pPr>
              <w:spacing w:after="0"/>
              <w:ind w:left="720"/>
            </w:pPr>
            <w:r>
              <w:t xml:space="preserve">Employee </w:t>
            </w:r>
          </w:p>
        </w:tc>
      </w:tr>
      <w:tr w:rsidR="00DF32E6" w:rsidRPr="002D4A68" w:rsidTr="009C26CD">
        <w:trPr>
          <w:trHeight w:val="576"/>
        </w:trPr>
        <w:tc>
          <w:tcPr>
            <w:tcW w:w="1243" w:type="dxa"/>
            <w:vAlign w:val="bottom"/>
          </w:tcPr>
          <w:p w:rsidR="00DF32E6" w:rsidRPr="0055365A" w:rsidRDefault="00DF32E6" w:rsidP="00DF32E6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5365A">
              <w:rPr>
                <w:rFonts w:ascii="Times New Roman" w:hAnsi="Times New Roman" w:cs="Times New Roman"/>
                <w:sz w:val="24"/>
                <w:szCs w:val="24"/>
              </w:rPr>
              <w:t>rom:</w:t>
            </w:r>
          </w:p>
        </w:tc>
        <w:tc>
          <w:tcPr>
            <w:tcW w:w="8117" w:type="dxa"/>
            <w:vAlign w:val="bottom"/>
          </w:tcPr>
          <w:p w:rsidR="00DF32E6" w:rsidRPr="0055365A" w:rsidRDefault="00DF32E6" w:rsidP="00DF32E6">
            <w:pPr>
              <w:spacing w:after="0"/>
              <w:ind w:left="720"/>
            </w:pPr>
            <w:r>
              <w:t>Department Head or Supervisor</w:t>
            </w:r>
          </w:p>
        </w:tc>
      </w:tr>
      <w:tr w:rsidR="00DF32E6" w:rsidRPr="002D4A68" w:rsidTr="009C26CD">
        <w:trPr>
          <w:trHeight w:val="576"/>
        </w:trPr>
        <w:tc>
          <w:tcPr>
            <w:tcW w:w="1243" w:type="dxa"/>
            <w:vAlign w:val="bottom"/>
          </w:tcPr>
          <w:p w:rsidR="00DF32E6" w:rsidRDefault="00DF32E6" w:rsidP="00DF32E6">
            <w:pPr>
              <w:pStyle w:val="Heading1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E6" w:rsidRDefault="00DF32E6" w:rsidP="00DF32E6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8117" w:type="dxa"/>
            <w:vAlign w:val="bottom"/>
          </w:tcPr>
          <w:p w:rsidR="00DF32E6" w:rsidRPr="0055365A" w:rsidRDefault="00DF32E6" w:rsidP="00DF32E6">
            <w:pPr>
              <w:spacing w:after="0"/>
              <w:ind w:left="720"/>
            </w:pPr>
            <w:r>
              <w:t>Provide name of union president, grievance rep, and HR Director &amp; HR file</w:t>
            </w:r>
          </w:p>
        </w:tc>
      </w:tr>
      <w:tr w:rsidR="00DF32E6" w:rsidRPr="002D4A68" w:rsidTr="009C26CD">
        <w:trPr>
          <w:trHeight w:val="576"/>
        </w:trPr>
        <w:tc>
          <w:tcPr>
            <w:tcW w:w="1243" w:type="dxa"/>
            <w:vAlign w:val="bottom"/>
          </w:tcPr>
          <w:p w:rsidR="00DF32E6" w:rsidRPr="0055365A" w:rsidRDefault="00DF32E6" w:rsidP="00DF32E6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117" w:type="dxa"/>
            <w:vAlign w:val="bottom"/>
          </w:tcPr>
          <w:p w:rsidR="00DF32E6" w:rsidRPr="0055365A" w:rsidRDefault="00DF32E6" w:rsidP="00DF32E6">
            <w:pPr>
              <w:spacing w:after="0"/>
              <w:ind w:left="720"/>
            </w:pPr>
          </w:p>
        </w:tc>
      </w:tr>
      <w:tr w:rsidR="00DF32E6" w:rsidRPr="002D4A68" w:rsidTr="009C26CD">
        <w:trPr>
          <w:trHeight w:val="576"/>
        </w:trPr>
        <w:tc>
          <w:tcPr>
            <w:tcW w:w="1243" w:type="dxa"/>
            <w:vAlign w:val="bottom"/>
          </w:tcPr>
          <w:p w:rsidR="00DF32E6" w:rsidRPr="0055365A" w:rsidRDefault="00DF32E6" w:rsidP="00DF32E6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5A">
              <w:rPr>
                <w:rFonts w:ascii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tcW w:w="8117" w:type="dxa"/>
            <w:vAlign w:val="bottom"/>
          </w:tcPr>
          <w:p w:rsidR="00DF32E6" w:rsidRPr="0055365A" w:rsidRDefault="00DF32E6" w:rsidP="00DF32E6">
            <w:pPr>
              <w:spacing w:after="0"/>
              <w:ind w:left="720"/>
            </w:pPr>
          </w:p>
        </w:tc>
      </w:tr>
      <w:tr w:rsidR="00DF32E6" w:rsidRPr="002D4A68" w:rsidTr="009C26CD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DF32E6" w:rsidRPr="002D4A68" w:rsidRDefault="00DF32E6" w:rsidP="00DF32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DF32E6" w:rsidRPr="002D4A68" w:rsidRDefault="00DF32E6" w:rsidP="00DF32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C26CD" w:rsidRDefault="009C26CD" w:rsidP="002D4A6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spacing w:before="120"/>
        <w:rPr>
          <w:rFonts w:cs="Times New Roman"/>
          <w:sz w:val="24"/>
          <w:szCs w:val="24"/>
        </w:rPr>
      </w:pPr>
    </w:p>
    <w:p w:rsidR="00273A97" w:rsidRDefault="00273A97" w:rsidP="00273A97">
      <w:pPr>
        <w:ind w:left="720"/>
      </w:pPr>
      <w:r>
        <w:t xml:space="preserve">You are scheduled for a counseling meeting on </w:t>
      </w:r>
      <w:sdt>
        <w:sdtPr>
          <w:id w:val="-2063702282"/>
          <w:placeholder>
            <w:docPart w:val="52A2BB8C09FC46B7A332D0C0C88ED4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7648">
            <w:rPr>
              <w:rStyle w:val="PlaceholderText"/>
            </w:rPr>
            <w:t>Click here to enter a date.</w:t>
          </w:r>
        </w:sdtContent>
      </w:sdt>
      <w:r>
        <w:t xml:space="preserve"> at </w:t>
      </w:r>
      <w:sdt>
        <w:sdtPr>
          <w:id w:val="204302577"/>
          <w:placeholder>
            <w:docPart w:val="46F772C39B8342DA9FFC552FEDE72A8E"/>
          </w:placeholder>
          <w:showingPlcHdr/>
        </w:sdtPr>
        <w:sdtEndPr/>
        <w:sdtContent>
          <w:r w:rsidRPr="000E7648">
            <w:rPr>
              <w:rStyle w:val="PlaceholderText"/>
            </w:rPr>
            <w:t>Click here to enter text.</w:t>
          </w:r>
        </w:sdtContent>
      </w:sdt>
      <w:r>
        <w:t xml:space="preserve"> in my office: </w:t>
      </w:r>
      <w:sdt>
        <w:sdtPr>
          <w:id w:val="1202525754"/>
          <w:placeholder>
            <w:docPart w:val="17D80103753C48F6B1876DB9A000CAF1"/>
          </w:placeholder>
          <w:showingPlcHdr/>
        </w:sdtPr>
        <w:sdtEndPr/>
        <w:sdtContent>
          <w:r w:rsidRPr="000E7648">
            <w:rPr>
              <w:rStyle w:val="PlaceholderText"/>
            </w:rPr>
            <w:t>Click here to enter text.</w:t>
          </w:r>
        </w:sdtContent>
      </w:sdt>
      <w:r>
        <w:t>.</w:t>
      </w:r>
    </w:p>
    <w:p w:rsidR="00273A97" w:rsidRDefault="00273A97" w:rsidP="00273A97">
      <w:pPr>
        <w:ind w:left="720"/>
      </w:pPr>
      <w:r>
        <w:t xml:space="preserve">The subject of the meeting is to discuss: </w:t>
      </w:r>
      <w:sdt>
        <w:sdtPr>
          <w:id w:val="-353883248"/>
          <w:placeholder>
            <w:docPart w:val="29349BDD4CC547839BE782F3E61894A4"/>
          </w:placeholder>
          <w:showingPlcHdr/>
        </w:sdtPr>
        <w:sdtEndPr/>
        <w:sdtContent>
          <w:r w:rsidRPr="000E7648">
            <w:rPr>
              <w:rStyle w:val="PlaceholderText"/>
            </w:rPr>
            <w:t>Click here to enter text.</w:t>
          </w:r>
        </w:sdtContent>
      </w:sdt>
      <w:r>
        <w:t>.</w:t>
      </w:r>
    </w:p>
    <w:p w:rsidR="00273A97" w:rsidRPr="001210C8" w:rsidRDefault="00273A97" w:rsidP="00273A97">
      <w:pPr>
        <w:ind w:left="720"/>
      </w:pPr>
      <w:r>
        <w:t>You have the right to a representative of your choice at this meeting.</w:t>
      </w:r>
    </w:p>
    <w:p w:rsidR="00273A97" w:rsidRPr="002D4A68" w:rsidRDefault="00273A97" w:rsidP="002D4A6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spacing w:before="120"/>
        <w:rPr>
          <w:rFonts w:cs="Times New Roman"/>
          <w:sz w:val="24"/>
          <w:szCs w:val="24"/>
        </w:rPr>
      </w:pPr>
    </w:p>
    <w:sectPr w:rsidR="00273A97" w:rsidRPr="002D4A68" w:rsidSect="002D4A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94" w:rsidRDefault="006F5594" w:rsidP="003C21CB">
      <w:pPr>
        <w:spacing w:after="0" w:line="240" w:lineRule="auto"/>
      </w:pPr>
      <w:r>
        <w:separator/>
      </w:r>
    </w:p>
  </w:endnote>
  <w:endnote w:type="continuationSeparator" w:id="0">
    <w:p w:rsidR="006F5594" w:rsidRDefault="006F5594" w:rsidP="003C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2F" w:rsidRDefault="00C06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68" w:rsidRPr="002D4A68" w:rsidRDefault="002D4A68">
    <w:pPr>
      <w:pStyle w:val="Footer"/>
      <w:rPr>
        <w:sz w:val="16"/>
      </w:rPr>
    </w:pPr>
    <w:r w:rsidRPr="002D4A68">
      <w:rPr>
        <w:sz w:val="16"/>
      </w:rPr>
      <w:t xml:space="preserve">Page | </w:t>
    </w:r>
    <w:r w:rsidRPr="002D4A68">
      <w:rPr>
        <w:sz w:val="16"/>
      </w:rPr>
      <w:fldChar w:fldCharType="begin"/>
    </w:r>
    <w:r w:rsidRPr="002D4A68">
      <w:rPr>
        <w:sz w:val="16"/>
      </w:rPr>
      <w:instrText xml:space="preserve"> PAGE   \* MERGEFORMAT </w:instrText>
    </w:r>
    <w:r w:rsidRPr="002D4A68">
      <w:rPr>
        <w:sz w:val="16"/>
      </w:rPr>
      <w:fldChar w:fldCharType="separate"/>
    </w:r>
    <w:r>
      <w:rPr>
        <w:noProof/>
        <w:sz w:val="16"/>
      </w:rPr>
      <w:t>2</w:t>
    </w:r>
    <w:r w:rsidRPr="002D4A68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68" w:rsidRPr="002D4A68" w:rsidRDefault="002D4A68" w:rsidP="002D4A68">
    <w:pPr>
      <w:pStyle w:val="Footer"/>
      <w:tabs>
        <w:tab w:val="clear" w:pos="4680"/>
      </w:tabs>
      <w:rPr>
        <w:sz w:val="16"/>
      </w:rPr>
    </w:pPr>
    <w:r w:rsidRPr="002D4A68">
      <w:rPr>
        <w:sz w:val="16"/>
      </w:rPr>
      <w:t xml:space="preserve">Page | </w:t>
    </w:r>
    <w:r w:rsidRPr="002D4A68">
      <w:rPr>
        <w:sz w:val="16"/>
      </w:rPr>
      <w:fldChar w:fldCharType="begin"/>
    </w:r>
    <w:r w:rsidRPr="002D4A68">
      <w:rPr>
        <w:sz w:val="16"/>
      </w:rPr>
      <w:instrText xml:space="preserve"> PAGE   \* MERGEFORMAT </w:instrText>
    </w:r>
    <w:r w:rsidRPr="002D4A68">
      <w:rPr>
        <w:sz w:val="16"/>
      </w:rPr>
      <w:fldChar w:fldCharType="separate"/>
    </w:r>
    <w:r w:rsidR="00C0662F">
      <w:rPr>
        <w:noProof/>
        <w:sz w:val="16"/>
      </w:rPr>
      <w:t>1</w:t>
    </w:r>
    <w:r w:rsidRPr="002D4A68">
      <w:rPr>
        <w:noProof/>
        <w:sz w:val="16"/>
      </w:rPr>
      <w:fldChar w:fldCharType="end"/>
    </w:r>
    <w:r w:rsidRPr="002D4A68">
      <w:rPr>
        <w:noProof/>
        <w:sz w:val="16"/>
      </w:rP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94" w:rsidRDefault="006F5594" w:rsidP="003C21CB">
      <w:pPr>
        <w:spacing w:after="0" w:line="240" w:lineRule="auto"/>
      </w:pPr>
      <w:r>
        <w:separator/>
      </w:r>
    </w:p>
  </w:footnote>
  <w:footnote w:type="continuationSeparator" w:id="0">
    <w:p w:rsidR="006F5594" w:rsidRDefault="006F5594" w:rsidP="003C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2F" w:rsidRDefault="00C06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2F" w:rsidRDefault="00C06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68" w:rsidRPr="00257892" w:rsidRDefault="002D4A68" w:rsidP="002D4A68">
    <w:pPr>
      <w:pStyle w:val="Header"/>
      <w:tabs>
        <w:tab w:val="left" w:pos="6480"/>
      </w:tabs>
      <w:ind w:left="6480"/>
      <w:jc w:val="right"/>
      <w:rPr>
        <w:sz w:val="16"/>
      </w:rPr>
    </w:pPr>
    <w:r w:rsidRPr="00E06858">
      <w:rPr>
        <w:b/>
        <w:noProof/>
        <w:color w:val="005295"/>
      </w:rPr>
      <w:drawing>
        <wp:anchor distT="0" distB="0" distL="114300" distR="114300" simplePos="0" relativeHeight="251661312" behindDoc="0" locked="0" layoutInCell="1" allowOverlap="1" wp14:anchorId="7C958158" wp14:editId="0E8FFA38">
          <wp:simplePos x="0" y="0"/>
          <wp:positionH relativeFrom="column">
            <wp:posOffset>-16085</wp:posOffset>
          </wp:positionH>
          <wp:positionV relativeFrom="paragraph">
            <wp:posOffset>29200</wp:posOffset>
          </wp:positionV>
          <wp:extent cx="1713600" cy="2528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Y Schenectady CC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252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858">
      <w:rPr>
        <w:b/>
        <w:color w:val="005295"/>
      </w:rPr>
      <w:t>Office of Human Resources</w:t>
    </w:r>
    <w:r w:rsidRPr="00E06858">
      <w:rPr>
        <w:b/>
        <w:color w:val="005295"/>
      </w:rPr>
      <w:br/>
    </w:r>
    <w:r>
      <w:t>78 Washington Avenue</w:t>
    </w:r>
    <w:r>
      <w:br/>
      <w:t>Schenectady, NY  12035</w:t>
    </w:r>
    <w:r>
      <w:br/>
    </w:r>
    <w:r w:rsidRPr="00257892">
      <w:rPr>
        <w:sz w:val="16"/>
      </w:rPr>
      <w:t>www.sunysccc.edu</w:t>
    </w:r>
  </w:p>
  <w:p w:rsidR="002D4A68" w:rsidRDefault="002D4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wMDc2MDC2MDK0MDVX0lEKTi0uzszPAykwrgUAG5cuGSwAAAA="/>
  </w:docVars>
  <w:rsids>
    <w:rsidRoot w:val="00A20F90"/>
    <w:rsid w:val="00091A2B"/>
    <w:rsid w:val="000F6B34"/>
    <w:rsid w:val="00271CA1"/>
    <w:rsid w:val="00273A97"/>
    <w:rsid w:val="00286DE7"/>
    <w:rsid w:val="002B31A4"/>
    <w:rsid w:val="002D4A68"/>
    <w:rsid w:val="00376072"/>
    <w:rsid w:val="003C21CB"/>
    <w:rsid w:val="003D6D09"/>
    <w:rsid w:val="003E39D2"/>
    <w:rsid w:val="00440F53"/>
    <w:rsid w:val="0045018F"/>
    <w:rsid w:val="006E763A"/>
    <w:rsid w:val="006F5594"/>
    <w:rsid w:val="007B020B"/>
    <w:rsid w:val="007C35D0"/>
    <w:rsid w:val="009C26CD"/>
    <w:rsid w:val="00A20F90"/>
    <w:rsid w:val="00C0662F"/>
    <w:rsid w:val="00C10ABE"/>
    <w:rsid w:val="00DF32E6"/>
    <w:rsid w:val="00E119FD"/>
    <w:rsid w:val="00EF2A16"/>
    <w:rsid w:val="00F31718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8608"/>
  <w15:chartTrackingRefBased/>
  <w15:docId w15:val="{53C5B006-218A-44CC-BA8A-82C5C59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8F"/>
    <w:pPr>
      <w:spacing w:after="240"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CB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1CB"/>
  </w:style>
  <w:style w:type="paragraph" w:styleId="Footer">
    <w:name w:val="footer"/>
    <w:basedOn w:val="Normal"/>
    <w:link w:val="FooterChar"/>
    <w:uiPriority w:val="99"/>
    <w:unhideWhenUsed/>
    <w:rsid w:val="003C21CB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1CB"/>
  </w:style>
  <w:style w:type="paragraph" w:styleId="BalloonText">
    <w:name w:val="Balloon Text"/>
    <w:basedOn w:val="Normal"/>
    <w:link w:val="BalloonTextChar"/>
    <w:uiPriority w:val="99"/>
    <w:semiHidden/>
    <w:unhideWhenUsed/>
    <w:rsid w:val="003D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018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45018F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45018F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paragraph" w:styleId="NoSpacing">
    <w:name w:val="No Spacing"/>
    <w:uiPriority w:val="1"/>
    <w:qFormat/>
    <w:rsid w:val="009C26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3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ttac\Desktop\New%20Logo%20Templates\HR%20Memo-template%209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A2BB8C09FC46B7A332D0C0C88E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8DB6-85FC-47C1-BD8B-0B8C0101457A}"/>
      </w:docPartPr>
      <w:docPartBody>
        <w:p w:rsidR="006A52E9" w:rsidRDefault="008B7FF5" w:rsidP="008B7FF5">
          <w:pPr>
            <w:pStyle w:val="52A2BB8C09FC46B7A332D0C0C88ED4FF"/>
          </w:pPr>
          <w:r w:rsidRPr="000E764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6F772C39B8342DA9FFC552FEDE7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72A3-FE5D-4CC9-9C3D-975A44FBF7B9}"/>
      </w:docPartPr>
      <w:docPartBody>
        <w:p w:rsidR="006A52E9" w:rsidRDefault="008B7FF5" w:rsidP="008B7FF5">
          <w:pPr>
            <w:pStyle w:val="46F772C39B8342DA9FFC552FEDE72A8E"/>
          </w:pPr>
          <w:r w:rsidRPr="000E76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D80103753C48F6B1876DB9A000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1372-DAD4-43FC-B7CA-A2B0EF37828A}"/>
      </w:docPartPr>
      <w:docPartBody>
        <w:p w:rsidR="006A52E9" w:rsidRDefault="008B7FF5" w:rsidP="008B7FF5">
          <w:pPr>
            <w:pStyle w:val="17D80103753C48F6B1876DB9A000CAF1"/>
          </w:pPr>
          <w:r w:rsidRPr="000E76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9349BDD4CC547839BE782F3E618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7A52-0BA0-4D8B-8B86-67D2EF380C3B}"/>
      </w:docPartPr>
      <w:docPartBody>
        <w:p w:rsidR="006A52E9" w:rsidRDefault="008B7FF5" w:rsidP="008B7FF5">
          <w:pPr>
            <w:pStyle w:val="29349BDD4CC547839BE782F3E61894A4"/>
          </w:pPr>
          <w:r w:rsidRPr="000E764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5"/>
    <w:rsid w:val="006A52E9"/>
    <w:rsid w:val="008B7FF5"/>
    <w:rsid w:val="00AF26D9"/>
    <w:rsid w:val="00E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F5"/>
    <w:rPr>
      <w:color w:val="808080"/>
    </w:rPr>
  </w:style>
  <w:style w:type="paragraph" w:customStyle="1" w:styleId="52A2BB8C09FC46B7A332D0C0C88ED4FF">
    <w:name w:val="52A2BB8C09FC46B7A332D0C0C88ED4FF"/>
    <w:rsid w:val="008B7FF5"/>
  </w:style>
  <w:style w:type="paragraph" w:customStyle="1" w:styleId="46F772C39B8342DA9FFC552FEDE72A8E">
    <w:name w:val="46F772C39B8342DA9FFC552FEDE72A8E"/>
    <w:rsid w:val="008B7FF5"/>
  </w:style>
  <w:style w:type="paragraph" w:customStyle="1" w:styleId="17D80103753C48F6B1876DB9A000CAF1">
    <w:name w:val="17D80103753C48F6B1876DB9A000CAF1"/>
    <w:rsid w:val="008B7FF5"/>
  </w:style>
  <w:style w:type="paragraph" w:customStyle="1" w:styleId="29349BDD4CC547839BE782F3E61894A4">
    <w:name w:val="29349BDD4CC547839BE782F3E61894A4"/>
    <w:rsid w:val="008B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Memo-template 9 2018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County Community College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scccadmin</dc:creator>
  <cp:keywords/>
  <dc:description/>
  <cp:lastModifiedBy>Carianne Trotta</cp:lastModifiedBy>
  <cp:revision>3</cp:revision>
  <cp:lastPrinted>2016-03-04T15:30:00Z</cp:lastPrinted>
  <dcterms:created xsi:type="dcterms:W3CDTF">2018-12-12T16:38:00Z</dcterms:created>
  <dcterms:modified xsi:type="dcterms:W3CDTF">2018-12-12T16:40:00Z</dcterms:modified>
</cp:coreProperties>
</file>